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18C" w:rsidRPr="001B6E60" w:rsidRDefault="004B0B27" w:rsidP="001B6E60">
      <w:pPr>
        <w:jc w:val="center"/>
        <w:rPr>
          <w:sz w:val="28"/>
        </w:rPr>
      </w:pPr>
      <w:bookmarkStart w:id="0" w:name="_GoBack"/>
      <w:bookmarkEnd w:id="0"/>
      <w:r>
        <w:rPr>
          <w:rFonts w:hint="eastAsia"/>
          <w:sz w:val="28"/>
        </w:rPr>
        <w:t xml:space="preserve">2019年度 </w:t>
      </w:r>
      <w:r w:rsidR="001B6E60" w:rsidRPr="001B6E60">
        <w:rPr>
          <w:rFonts w:hint="eastAsia"/>
          <w:sz w:val="28"/>
        </w:rPr>
        <w:t>経済学会学生懸賞論文　講評用紙</w:t>
      </w:r>
    </w:p>
    <w:tbl>
      <w:tblPr>
        <w:tblpPr w:leftFromText="142" w:rightFromText="142" w:vertAnchor="text" w:horzAnchor="margin" w:tblpXSpec="center" w:tblpY="72"/>
        <w:tblW w:w="89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7341"/>
      </w:tblGrid>
      <w:tr w:rsidR="00EA1702" w:rsidRPr="002E7AF7" w:rsidTr="004B0B27">
        <w:trPr>
          <w:trHeight w:val="826"/>
        </w:trPr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EA1702" w:rsidRPr="004B0B27" w:rsidRDefault="00EA1702" w:rsidP="004B0B2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A1702" w:rsidRPr="004B0B27" w:rsidRDefault="00EA1702" w:rsidP="004B0B2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B0B27">
              <w:rPr>
                <w:rFonts w:ascii="ＭＳ 明朝" w:eastAsia="ＭＳ 明朝" w:hAnsi="ＭＳ 明朝" w:hint="eastAsia"/>
                <w:sz w:val="22"/>
                <w:szCs w:val="24"/>
              </w:rPr>
              <w:t>執筆学生名</w:t>
            </w:r>
          </w:p>
        </w:tc>
        <w:tc>
          <w:tcPr>
            <w:tcW w:w="734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A1702" w:rsidRPr="00EC220C" w:rsidRDefault="00EA1702" w:rsidP="004B0B27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  <w:tr w:rsidR="00EA1702" w:rsidRPr="002E7AF7" w:rsidTr="004B0B27">
        <w:trPr>
          <w:trHeight w:val="833"/>
        </w:trPr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EA1702" w:rsidRPr="004B0B27" w:rsidRDefault="00EA1702" w:rsidP="004B0B2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  <w:p w:rsidR="00EA1702" w:rsidRPr="004B0B27" w:rsidRDefault="004B0B27" w:rsidP="004B0B27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4B0B27">
              <w:rPr>
                <w:rFonts w:ascii="ＭＳ 明朝" w:eastAsia="ＭＳ 明朝" w:hAnsi="ＭＳ 明朝" w:hint="eastAsia"/>
                <w:sz w:val="22"/>
                <w:szCs w:val="24"/>
              </w:rPr>
              <w:t>論文タイトル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A1702" w:rsidRPr="00EC220C" w:rsidRDefault="00EA1702" w:rsidP="004B0B27">
            <w:pPr>
              <w:jc w:val="center"/>
              <w:rPr>
                <w:rFonts w:ascii="ＭＳ 明朝" w:eastAsia="ＭＳ 明朝" w:hAnsi="ＭＳ 明朝"/>
                <w:sz w:val="28"/>
                <w:szCs w:val="24"/>
              </w:rPr>
            </w:pPr>
          </w:p>
        </w:tc>
      </w:tr>
    </w:tbl>
    <w:p w:rsidR="00BA3FDB" w:rsidRPr="00BA3FDB" w:rsidRDefault="00BA3FDB" w:rsidP="00673C47">
      <w:pPr>
        <w:rPr>
          <w:rFonts w:ascii="ＭＳ ゴシック" w:eastAsia="ＭＳ ゴシック" w:hAnsi="ＭＳ ゴシック"/>
          <w:sz w:val="32"/>
        </w:rPr>
      </w:pPr>
    </w:p>
    <w:tbl>
      <w:tblPr>
        <w:tblpPr w:leftFromText="142" w:rightFromText="142" w:vertAnchor="text" w:horzAnchor="margin" w:tblpXSpec="center" w:tblpY="-369"/>
        <w:tblW w:w="8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2013"/>
        <w:gridCol w:w="2126"/>
        <w:gridCol w:w="2126"/>
      </w:tblGrid>
      <w:tr w:rsidR="00BA3FDB" w:rsidRPr="002E7AF7" w:rsidTr="00124F28">
        <w:trPr>
          <w:cantSplit/>
          <w:trHeight w:val="532"/>
        </w:trPr>
        <w:tc>
          <w:tcPr>
            <w:tcW w:w="23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A3FDB" w:rsidRPr="008509D1" w:rsidRDefault="00BA3FDB" w:rsidP="00124F28">
            <w:pPr>
              <w:ind w:leftChars="10" w:left="21"/>
              <w:rPr>
                <w:rFonts w:ascii="ＭＳ 明朝" w:eastAsia="ＭＳ 明朝" w:hAnsi="ＭＳ 明朝"/>
                <w:b/>
              </w:rPr>
            </w:pPr>
            <w:r w:rsidRPr="008509D1">
              <w:rPr>
                <w:rFonts w:ascii="ＭＳ 明朝" w:eastAsia="ＭＳ 明朝" w:hAnsi="ＭＳ 明朝" w:hint="eastAsia"/>
                <w:b/>
              </w:rPr>
              <w:t>Ａ</w:t>
            </w:r>
            <w:r w:rsidRPr="008509D1">
              <w:rPr>
                <w:rFonts w:ascii="ＭＳ 明朝" w:eastAsia="ＭＳ 明朝" w:hAnsi="ＭＳ 明朝"/>
                <w:b/>
              </w:rPr>
              <w:t xml:space="preserve"> </w:t>
            </w:r>
            <w:r w:rsidRPr="008509D1">
              <w:rPr>
                <w:rFonts w:ascii="ＭＳ 明朝" w:eastAsia="ＭＳ 明朝" w:hAnsi="ＭＳ 明朝" w:hint="eastAsia"/>
                <w:b/>
              </w:rPr>
              <w:t>基本的条件達成度</w:t>
            </w:r>
          </w:p>
        </w:tc>
        <w:tc>
          <w:tcPr>
            <w:tcW w:w="2013" w:type="dxa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BA3FDB" w:rsidRPr="008509D1" w:rsidRDefault="008509D1" w:rsidP="00124F28">
            <w:pPr>
              <w:ind w:right="185"/>
              <w:jc w:val="right"/>
              <w:rPr>
                <w:rFonts w:ascii="ＭＳ 明朝" w:eastAsia="ＭＳ 明朝" w:hAnsi="ＭＳ 明朝"/>
                <w:b/>
              </w:rPr>
            </w:pPr>
            <w:r w:rsidRPr="008509D1">
              <w:rPr>
                <w:rFonts w:ascii="ＭＳ 明朝" w:eastAsia="ＭＳ 明朝" w:hAnsi="ＭＳ 明朝" w:hint="eastAsia"/>
                <w:b/>
              </w:rPr>
              <w:t>点／60</w:t>
            </w:r>
            <w:r w:rsidR="00BA3FDB" w:rsidRPr="008509D1">
              <w:rPr>
                <w:rFonts w:ascii="ＭＳ 明朝" w:eastAsia="ＭＳ 明朝" w:hAnsi="ＭＳ 明朝" w:hint="eastAsia"/>
                <w:b/>
              </w:rPr>
              <w:t>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BA3FDB" w:rsidRPr="008509D1" w:rsidRDefault="00BA3FDB" w:rsidP="00124F28">
            <w:pPr>
              <w:ind w:leftChars="17" w:left="36"/>
              <w:rPr>
                <w:rFonts w:ascii="ＭＳ 明朝" w:eastAsia="ＭＳ 明朝" w:hAnsi="ＭＳ 明朝"/>
                <w:b/>
              </w:rPr>
            </w:pPr>
            <w:r w:rsidRPr="008509D1">
              <w:rPr>
                <w:rFonts w:ascii="ＭＳ 明朝" w:eastAsia="ＭＳ 明朝" w:hAnsi="ＭＳ 明朝" w:hint="eastAsia"/>
                <w:b/>
              </w:rPr>
              <w:t>Ｂ</w:t>
            </w:r>
            <w:r w:rsidRPr="008509D1">
              <w:rPr>
                <w:rFonts w:ascii="ＭＳ 明朝" w:eastAsia="ＭＳ 明朝" w:hAnsi="ＭＳ 明朝"/>
                <w:b/>
              </w:rPr>
              <w:t xml:space="preserve"> </w:t>
            </w:r>
            <w:r w:rsidRPr="008509D1">
              <w:rPr>
                <w:rFonts w:ascii="ＭＳ 明朝" w:eastAsia="ＭＳ 明朝" w:hAnsi="ＭＳ 明朝" w:hint="eastAsia"/>
                <w:b/>
              </w:rPr>
              <w:t>加点対象達成度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A3FDB" w:rsidRPr="008509D1" w:rsidRDefault="008509D1" w:rsidP="00124F28">
            <w:pPr>
              <w:ind w:right="180"/>
              <w:jc w:val="right"/>
              <w:rPr>
                <w:rFonts w:ascii="ＭＳ 明朝" w:eastAsia="ＭＳ 明朝" w:hAnsi="ＭＳ 明朝"/>
                <w:b/>
              </w:rPr>
            </w:pPr>
            <w:r w:rsidRPr="008509D1">
              <w:rPr>
                <w:rFonts w:ascii="ＭＳ 明朝" w:eastAsia="ＭＳ 明朝" w:hAnsi="ＭＳ 明朝" w:hint="eastAsia"/>
                <w:b/>
              </w:rPr>
              <w:t>点／40</w:t>
            </w:r>
            <w:r w:rsidR="00BA3FDB" w:rsidRPr="008509D1">
              <w:rPr>
                <w:rFonts w:ascii="ＭＳ 明朝" w:eastAsia="ＭＳ 明朝" w:hAnsi="ＭＳ 明朝" w:hint="eastAsia"/>
                <w:b/>
              </w:rPr>
              <w:t>点</w:t>
            </w:r>
          </w:p>
        </w:tc>
      </w:tr>
      <w:tr w:rsidR="00BA3FDB" w:rsidRPr="002E7AF7" w:rsidTr="00124F28">
        <w:trPr>
          <w:cantSplit/>
          <w:trHeight w:val="284"/>
        </w:trPr>
        <w:tc>
          <w:tcPr>
            <w:tcW w:w="2367" w:type="dxa"/>
            <w:tcBorders>
              <w:left w:val="single" w:sz="12" w:space="0" w:color="auto"/>
              <w:right w:val="single" w:sz="6" w:space="0" w:color="auto"/>
            </w:tcBorders>
          </w:tcPr>
          <w:p w:rsidR="00BA3FDB" w:rsidRPr="00C042D5" w:rsidRDefault="00BA3FDB" w:rsidP="00B74E6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B74E66">
              <w:rPr>
                <w:rFonts w:ascii="ＭＳ 明朝" w:eastAsia="ＭＳ 明朝" w:hAnsi="ＭＳ 明朝" w:hint="eastAsia"/>
              </w:rPr>
              <w:t xml:space="preserve">　</w:t>
            </w:r>
            <w:r w:rsidR="00B74E66" w:rsidRPr="00C042D5">
              <w:rPr>
                <w:rFonts w:ascii="ＭＳ 明朝" w:eastAsia="ＭＳ 明朝" w:hAnsi="ＭＳ 明朝" w:hint="eastAsia"/>
              </w:rPr>
              <w:t>内容上の一貫性</w:t>
            </w:r>
          </w:p>
        </w:tc>
        <w:tc>
          <w:tcPr>
            <w:tcW w:w="2013" w:type="dxa"/>
            <w:tcBorders>
              <w:left w:val="single" w:sz="6" w:space="0" w:color="auto"/>
              <w:right w:val="single" w:sz="8" w:space="0" w:color="auto"/>
            </w:tcBorders>
          </w:tcPr>
          <w:p w:rsidR="00BA3FDB" w:rsidRPr="00C042D5" w:rsidRDefault="00B74E66" w:rsidP="004B0B27">
            <w:pPr>
              <w:ind w:rightChars="88" w:right="18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点／20点</w:t>
            </w:r>
          </w:p>
        </w:tc>
        <w:tc>
          <w:tcPr>
            <w:tcW w:w="2126" w:type="dxa"/>
            <w:tcBorders>
              <w:left w:val="single" w:sz="8" w:space="0" w:color="auto"/>
            </w:tcBorders>
          </w:tcPr>
          <w:p w:rsidR="00BA3FDB" w:rsidRPr="00C042D5" w:rsidRDefault="00BA3FDB" w:rsidP="00BA3F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B74E66">
              <w:rPr>
                <w:rFonts w:ascii="ＭＳ 明朝" w:eastAsia="ＭＳ 明朝" w:hAnsi="ＭＳ 明朝" w:hint="eastAsia"/>
              </w:rPr>
              <w:t xml:space="preserve">　</w:t>
            </w:r>
            <w:r w:rsidR="00B74E66" w:rsidRPr="00C042D5">
              <w:rPr>
                <w:rFonts w:ascii="ＭＳ 明朝" w:eastAsia="ＭＳ 明朝" w:hAnsi="ＭＳ 明朝" w:hint="eastAsia"/>
              </w:rPr>
              <w:t>貢献性・独創性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:rsidR="00BA3FDB" w:rsidRPr="00C042D5" w:rsidRDefault="00B74E66" w:rsidP="004B0B27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点／20点</w:t>
            </w:r>
          </w:p>
        </w:tc>
      </w:tr>
      <w:tr w:rsidR="00BA3FDB" w:rsidRPr="008438DA" w:rsidTr="00124F28">
        <w:trPr>
          <w:cantSplit/>
          <w:trHeight w:val="283"/>
        </w:trPr>
        <w:tc>
          <w:tcPr>
            <w:tcW w:w="2367" w:type="dxa"/>
            <w:tcBorders>
              <w:left w:val="single" w:sz="12" w:space="0" w:color="auto"/>
              <w:right w:val="single" w:sz="6" w:space="0" w:color="auto"/>
            </w:tcBorders>
          </w:tcPr>
          <w:p w:rsidR="00BA3FDB" w:rsidRPr="00C042D5" w:rsidRDefault="00BA3FDB" w:rsidP="00B74E66">
            <w:pPr>
              <w:rPr>
                <w:rFonts w:ascii="ＭＳ 明朝" w:eastAsia="ＭＳ 明朝" w:hAnsi="ＭＳ 明朝"/>
              </w:rPr>
            </w:pPr>
            <w:r w:rsidRPr="00C042D5">
              <w:rPr>
                <w:rFonts w:ascii="ＭＳ 明朝" w:eastAsia="ＭＳ 明朝" w:hAnsi="ＭＳ 明朝" w:hint="eastAsia"/>
              </w:rPr>
              <w:t>②</w:t>
            </w:r>
            <w:r w:rsidR="00B74E66">
              <w:rPr>
                <w:rFonts w:ascii="ＭＳ 明朝" w:eastAsia="ＭＳ 明朝" w:hAnsi="ＭＳ 明朝" w:hint="eastAsia"/>
              </w:rPr>
              <w:t xml:space="preserve">　</w:t>
            </w:r>
            <w:r w:rsidR="00B74E66" w:rsidRPr="00C042D5">
              <w:rPr>
                <w:rFonts w:ascii="ＭＳ 明朝" w:eastAsia="ＭＳ 明朝" w:hAnsi="ＭＳ 明朝" w:hint="eastAsia"/>
              </w:rPr>
              <w:t>形式上の一貫性</w:t>
            </w:r>
          </w:p>
        </w:tc>
        <w:tc>
          <w:tcPr>
            <w:tcW w:w="2013" w:type="dxa"/>
            <w:tcBorders>
              <w:left w:val="single" w:sz="6" w:space="0" w:color="auto"/>
              <w:right w:val="single" w:sz="8" w:space="0" w:color="auto"/>
            </w:tcBorders>
          </w:tcPr>
          <w:p w:rsidR="00BA3FDB" w:rsidRPr="00C042D5" w:rsidRDefault="004B0B27" w:rsidP="004B0B27">
            <w:pPr>
              <w:ind w:rightChars="88" w:right="18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</w:t>
            </w:r>
            <w:r w:rsidR="00B74E66">
              <w:rPr>
                <w:rFonts w:ascii="ＭＳ 明朝" w:eastAsia="ＭＳ 明朝" w:hAnsi="ＭＳ 明朝" w:hint="eastAsia"/>
              </w:rPr>
              <w:t>／20点</w:t>
            </w:r>
          </w:p>
        </w:tc>
        <w:tc>
          <w:tcPr>
            <w:tcW w:w="2126" w:type="dxa"/>
            <w:tcBorders>
              <w:left w:val="single" w:sz="8" w:space="0" w:color="auto"/>
              <w:bottom w:val="single" w:sz="8" w:space="0" w:color="auto"/>
            </w:tcBorders>
          </w:tcPr>
          <w:p w:rsidR="00BA3FDB" w:rsidRPr="00C042D5" w:rsidRDefault="00BA3FDB" w:rsidP="00BA3FD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B74E66">
              <w:rPr>
                <w:rFonts w:ascii="ＭＳ 明朝" w:eastAsia="ＭＳ 明朝" w:hAnsi="ＭＳ 明朝" w:hint="eastAsia"/>
              </w:rPr>
              <w:t xml:space="preserve">　</w:t>
            </w:r>
            <w:r w:rsidR="00B74E66" w:rsidRPr="00C042D5">
              <w:rPr>
                <w:rFonts w:ascii="ＭＳ 明朝" w:eastAsia="ＭＳ 明朝" w:hAnsi="ＭＳ 明朝" w:hint="eastAsia"/>
              </w:rPr>
              <w:t>実証性・論拠性</w:t>
            </w:r>
          </w:p>
        </w:tc>
        <w:tc>
          <w:tcPr>
            <w:tcW w:w="2126" w:type="dxa"/>
            <w:tcBorders>
              <w:bottom w:val="single" w:sz="8" w:space="0" w:color="auto"/>
              <w:right w:val="single" w:sz="12" w:space="0" w:color="auto"/>
            </w:tcBorders>
          </w:tcPr>
          <w:p w:rsidR="00BA3FDB" w:rsidRPr="00C042D5" w:rsidRDefault="00B74E66" w:rsidP="004B0B27">
            <w:pPr>
              <w:ind w:rightChars="85" w:right="178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点／20点</w:t>
            </w:r>
          </w:p>
        </w:tc>
      </w:tr>
      <w:tr w:rsidR="00124F28" w:rsidRPr="008438DA" w:rsidTr="00124F28">
        <w:trPr>
          <w:cantSplit/>
          <w:trHeight w:val="283"/>
        </w:trPr>
        <w:tc>
          <w:tcPr>
            <w:tcW w:w="2367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24F28" w:rsidRPr="00C042D5" w:rsidRDefault="00124F28" w:rsidP="00B74E66">
            <w:pPr>
              <w:rPr>
                <w:rFonts w:ascii="ＭＳ 明朝" w:eastAsia="ＭＳ 明朝" w:hAnsi="ＭＳ 明朝"/>
              </w:rPr>
            </w:pPr>
            <w:r w:rsidRPr="00C042D5"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C042D5">
              <w:rPr>
                <w:rFonts w:ascii="ＭＳ 明朝" w:eastAsia="ＭＳ 明朝" w:hAnsi="ＭＳ 明朝" w:hint="eastAsia"/>
              </w:rPr>
              <w:t>文章表現能力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124F28" w:rsidRPr="00C042D5" w:rsidRDefault="00124F28" w:rsidP="004B0B27">
            <w:pPr>
              <w:ind w:rightChars="88" w:right="185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点／20点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4F28" w:rsidRPr="00124F28" w:rsidRDefault="00124F28" w:rsidP="00124F28">
            <w:pPr>
              <w:ind w:leftChars="17" w:left="36"/>
              <w:jc w:val="left"/>
              <w:rPr>
                <w:rFonts w:ascii="ＭＳ 明朝" w:eastAsia="ＭＳ 明朝" w:hAnsi="ＭＳ 明朝"/>
                <w:b/>
              </w:rPr>
            </w:pPr>
            <w:r w:rsidRPr="00124F28">
              <w:rPr>
                <w:rFonts w:ascii="ＭＳ 明朝" w:eastAsia="ＭＳ 明朝" w:hAnsi="ＭＳ 明朝" w:hint="eastAsia"/>
                <w:b/>
              </w:rPr>
              <w:t>Ｃ 減点対象項目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24F28" w:rsidRPr="00124F28" w:rsidRDefault="00124F28" w:rsidP="00124F28">
            <w:pPr>
              <w:ind w:rightChars="88" w:right="185"/>
              <w:jc w:val="right"/>
              <w:rPr>
                <w:rFonts w:ascii="ＭＳ 明朝" w:eastAsia="ＭＳ 明朝" w:hAnsi="ＭＳ 明朝"/>
                <w:b/>
                <w:szCs w:val="21"/>
              </w:rPr>
            </w:pPr>
            <w:r w:rsidRPr="00124F28">
              <w:rPr>
                <w:rFonts w:ascii="ＭＳ 明朝" w:eastAsia="ＭＳ 明朝" w:hAnsi="ＭＳ 明朝" w:hint="eastAsia"/>
                <w:b/>
                <w:szCs w:val="21"/>
              </w:rPr>
              <w:t>点／－5点</w:t>
            </w:r>
          </w:p>
        </w:tc>
      </w:tr>
      <w:tr w:rsidR="00BA3FDB" w:rsidTr="00124F28">
        <w:trPr>
          <w:trHeight w:val="940"/>
        </w:trPr>
        <w:tc>
          <w:tcPr>
            <w:tcW w:w="8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FDB" w:rsidRDefault="00BA3FDB" w:rsidP="00BA3FDB">
            <w:pPr>
              <w:rPr>
                <w:rFonts w:ascii="ＭＳ 明朝" w:eastAsia="ＭＳ 明朝" w:hAnsi="ＭＳ 明朝"/>
                <w:b/>
              </w:rPr>
            </w:pPr>
            <w:r w:rsidRPr="008438DA">
              <w:rPr>
                <w:rFonts w:ascii="ＭＳ 明朝" w:eastAsia="ＭＳ 明朝" w:hAnsi="ＭＳ 明朝" w:hint="eastAsia"/>
                <w:b/>
              </w:rPr>
              <w:t>≪審査結果</w:t>
            </w:r>
            <w:r>
              <w:rPr>
                <w:rFonts w:ascii="ＭＳ 明朝" w:eastAsia="ＭＳ 明朝" w:hAnsi="ＭＳ 明朝" w:hint="eastAsia"/>
                <w:b/>
              </w:rPr>
              <w:t>：上記の合計点</w:t>
            </w:r>
            <w:r w:rsidRPr="008438DA">
              <w:rPr>
                <w:rFonts w:ascii="ＭＳ 明朝" w:eastAsia="ＭＳ 明朝" w:hAnsi="ＭＳ 明朝" w:hint="eastAsia"/>
                <w:b/>
              </w:rPr>
              <w:t>≫</w:t>
            </w:r>
          </w:p>
          <w:p w:rsidR="00BA3FDB" w:rsidRPr="00EC220C" w:rsidRDefault="00BA3FDB" w:rsidP="00BA3FDB">
            <w:pPr>
              <w:jc w:val="center"/>
              <w:rPr>
                <w:rFonts w:ascii="ＭＳ 明朝" w:eastAsia="ＭＳ 明朝" w:hAnsi="ＭＳ 明朝"/>
                <w:b/>
                <w:sz w:val="40"/>
              </w:rPr>
            </w:pPr>
          </w:p>
          <w:p w:rsidR="00BA3FDB" w:rsidRPr="008509D1" w:rsidRDefault="00BA3FDB" w:rsidP="008509D1">
            <w:pPr>
              <w:wordWrap w:val="0"/>
              <w:ind w:right="630"/>
              <w:jc w:val="right"/>
              <w:rPr>
                <w:rFonts w:ascii="ＭＳ 明朝" w:eastAsia="ＭＳ 明朝" w:hAnsi="ＭＳ 明朝"/>
                <w:b/>
              </w:rPr>
            </w:pPr>
            <w:r w:rsidRPr="008509D1">
              <w:rPr>
                <w:rFonts w:ascii="ＭＳ 明朝" w:eastAsia="ＭＳ 明朝" w:hAnsi="ＭＳ 明朝" w:hint="eastAsia"/>
                <w:b/>
              </w:rPr>
              <w:t>点</w:t>
            </w:r>
            <w:r w:rsidR="008509D1">
              <w:rPr>
                <w:rFonts w:ascii="ＭＳ 明朝" w:eastAsia="ＭＳ 明朝" w:hAnsi="ＭＳ 明朝" w:hint="eastAsia"/>
                <w:b/>
              </w:rPr>
              <w:t>／100点</w:t>
            </w:r>
            <w:r w:rsidRPr="008509D1">
              <w:rPr>
                <w:rFonts w:ascii="ＭＳ 明朝" w:eastAsia="ＭＳ 明朝" w:hAnsi="ＭＳ 明朝" w:hint="eastAsia"/>
                <w:b/>
              </w:rPr>
              <w:t xml:space="preserve">　　</w:t>
            </w:r>
          </w:p>
        </w:tc>
      </w:tr>
    </w:tbl>
    <w:p w:rsidR="00F0551E" w:rsidRPr="00F0551E" w:rsidRDefault="00F0551E" w:rsidP="00F0551E">
      <w:pPr>
        <w:rPr>
          <w:vanish/>
        </w:rPr>
      </w:pPr>
    </w:p>
    <w:tbl>
      <w:tblPr>
        <w:tblpPr w:leftFromText="142" w:rightFromText="142" w:vertAnchor="text" w:horzAnchor="page" w:tblpXSpec="center" w:tblpY="-356"/>
        <w:tblW w:w="8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20"/>
      </w:tblGrid>
      <w:tr w:rsidR="00BA3FDB" w:rsidRPr="00B35DE4" w:rsidTr="004B0B27">
        <w:trPr>
          <w:trHeight w:val="5951"/>
        </w:trPr>
        <w:tc>
          <w:tcPr>
            <w:tcW w:w="8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A3FDB" w:rsidRPr="0074034C" w:rsidRDefault="00BA3FDB" w:rsidP="004B0B27">
            <w:pPr>
              <w:jc w:val="left"/>
              <w:rPr>
                <w:rFonts w:ascii="ＭＳ 明朝" w:eastAsia="ＭＳ 明朝" w:hAnsi="ＭＳ 明朝"/>
                <w:b/>
                <w:sz w:val="24"/>
                <w:szCs w:val="24"/>
              </w:rPr>
            </w:pPr>
            <w:r w:rsidRPr="0074034C">
              <w:rPr>
                <w:rFonts w:ascii="ＭＳ 明朝" w:eastAsia="ＭＳ 明朝" w:hAnsi="ＭＳ 明朝" w:hint="eastAsia"/>
                <w:b/>
                <w:sz w:val="24"/>
                <w:szCs w:val="24"/>
              </w:rPr>
              <w:t>≪講評≫</w:t>
            </w:r>
          </w:p>
          <w:p w:rsidR="00EC220C" w:rsidRPr="00610D58" w:rsidRDefault="00EC220C" w:rsidP="004B0B2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</w:p>
        </w:tc>
      </w:tr>
    </w:tbl>
    <w:p w:rsidR="00F6518C" w:rsidRPr="00B35DE4" w:rsidRDefault="007247F7" w:rsidP="00673C47">
      <w:r w:rsidRPr="00B35DE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7CB0A" id="Line 26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pt,10.75pt" to="9.4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" o:allowincell="f">
                <w10:anchorlock/>
              </v:line>
            </w:pict>
          </mc:Fallback>
        </mc:AlternateContent>
      </w:r>
      <w:r w:rsidRPr="00B35D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ACA8B9" id="Line 24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75pt" to="0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h2cDAIAACM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" o:allowincell="f">
                <w10:anchorlock/>
              </v:line>
            </w:pict>
          </mc:Fallback>
        </mc:AlternateContent>
      </w:r>
    </w:p>
    <w:sectPr w:rsidR="00F6518C" w:rsidRPr="00B35DE4" w:rsidSect="004B0B27">
      <w:pgSz w:w="11906" w:h="16838"/>
      <w:pgMar w:top="1701" w:right="1558" w:bottom="1701" w:left="1560" w:header="851" w:footer="992" w:gutter="0"/>
      <w:cols w:space="425"/>
      <w:docGrid w:type="lines" w:linePitch="3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C4D" w:rsidRDefault="006D0C4D" w:rsidP="00193B98">
      <w:r>
        <w:separator/>
      </w:r>
    </w:p>
  </w:endnote>
  <w:endnote w:type="continuationSeparator" w:id="0">
    <w:p w:rsidR="006D0C4D" w:rsidRDefault="006D0C4D" w:rsidP="00193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C4D" w:rsidRDefault="006D0C4D" w:rsidP="00193B98">
      <w:r>
        <w:separator/>
      </w:r>
    </w:p>
  </w:footnote>
  <w:footnote w:type="continuationSeparator" w:id="0">
    <w:p w:rsidR="006D0C4D" w:rsidRDefault="006D0C4D" w:rsidP="00193B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12896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267B9"/>
    <w:multiLevelType w:val="singleLevel"/>
    <w:tmpl w:val="FF445ED8"/>
    <w:lvl w:ilvl="0">
      <w:numFmt w:val="bullet"/>
      <w:lvlText w:val="・"/>
      <w:lvlJc w:val="left"/>
      <w:pPr>
        <w:tabs>
          <w:tab w:val="num" w:pos="2730"/>
        </w:tabs>
        <w:ind w:left="2730" w:hanging="210"/>
      </w:pPr>
      <w:rPr>
        <w:rFonts w:hint="eastAsia"/>
      </w:rPr>
    </w:lvl>
  </w:abstractNum>
  <w:abstractNum w:abstractNumId="2" w15:restartNumberingAfterBreak="0">
    <w:nsid w:val="085551D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" w15:restartNumberingAfterBreak="0">
    <w:nsid w:val="0CCC1589"/>
    <w:multiLevelType w:val="singleLevel"/>
    <w:tmpl w:val="D224270E"/>
    <w:lvl w:ilvl="0">
      <w:start w:val="1"/>
      <w:numFmt w:val="decimalEnclosedCircle"/>
      <w:lvlText w:val="%1"/>
      <w:lvlJc w:val="left"/>
      <w:pPr>
        <w:tabs>
          <w:tab w:val="num" w:pos="225"/>
        </w:tabs>
        <w:ind w:left="225" w:hanging="225"/>
      </w:pPr>
      <w:rPr>
        <w:rFonts w:hint="eastAsia"/>
      </w:rPr>
    </w:lvl>
  </w:abstractNum>
  <w:abstractNum w:abstractNumId="4" w15:restartNumberingAfterBreak="0">
    <w:nsid w:val="0EF32AD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5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1B9D7DA2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58522AD"/>
    <w:multiLevelType w:val="singleLevel"/>
    <w:tmpl w:val="E1F05E70"/>
    <w:lvl w:ilvl="0">
      <w:numFmt w:val="bullet"/>
      <w:lvlText w:val="・"/>
      <w:lvlJc w:val="left"/>
      <w:pPr>
        <w:tabs>
          <w:tab w:val="num" w:pos="105"/>
        </w:tabs>
        <w:ind w:left="105" w:hanging="105"/>
      </w:pPr>
      <w:rPr>
        <w:rFonts w:hint="eastAsia"/>
      </w:rPr>
    </w:lvl>
  </w:abstractNum>
  <w:abstractNum w:abstractNumId="8" w15:restartNumberingAfterBreak="0">
    <w:nsid w:val="3C124E77"/>
    <w:multiLevelType w:val="singleLevel"/>
    <w:tmpl w:val="FEAA5D4E"/>
    <w:lvl w:ilvl="0">
      <w:numFmt w:val="bullet"/>
      <w:lvlText w:val="・"/>
      <w:lvlJc w:val="left"/>
      <w:pPr>
        <w:tabs>
          <w:tab w:val="num" w:pos="3090"/>
        </w:tabs>
        <w:ind w:left="3090" w:hanging="225"/>
      </w:pPr>
      <w:rPr>
        <w:rFonts w:hint="eastAsia"/>
      </w:rPr>
    </w:lvl>
  </w:abstractNum>
  <w:abstractNum w:abstractNumId="9" w15:restartNumberingAfterBreak="0">
    <w:nsid w:val="3DD70F65"/>
    <w:multiLevelType w:val="singleLevel"/>
    <w:tmpl w:val="6D722CC4"/>
    <w:lvl w:ilvl="0">
      <w:numFmt w:val="bullet"/>
      <w:lvlText w:val="○"/>
      <w:lvlJc w:val="left"/>
      <w:pPr>
        <w:tabs>
          <w:tab w:val="num" w:pos="420"/>
        </w:tabs>
        <w:ind w:left="420" w:hanging="210"/>
      </w:pPr>
      <w:rPr>
        <w:rFonts w:hint="eastAsia"/>
      </w:rPr>
    </w:lvl>
  </w:abstractNum>
  <w:abstractNum w:abstractNumId="10" w15:restartNumberingAfterBreak="0">
    <w:nsid w:val="4B390BFC"/>
    <w:multiLevelType w:val="multilevel"/>
    <w:tmpl w:val="88A45B8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1" w15:restartNumberingAfterBreak="0">
    <w:nsid w:val="6FA85E7D"/>
    <w:multiLevelType w:val="singleLevel"/>
    <w:tmpl w:val="79DE9AE6"/>
    <w:lvl w:ilvl="0">
      <w:start w:val="1"/>
      <w:numFmt w:val="decimalEnclosedCircle"/>
      <w:lvlText w:val="%1"/>
      <w:lvlJc w:val="left"/>
      <w:pPr>
        <w:tabs>
          <w:tab w:val="num" w:pos="3525"/>
        </w:tabs>
        <w:ind w:left="3525" w:hanging="225"/>
      </w:pPr>
      <w:rPr>
        <w:rFonts w:hint="eastAsia"/>
      </w:rPr>
    </w:lvl>
  </w:abstractNum>
  <w:abstractNum w:abstractNumId="12" w15:restartNumberingAfterBreak="0">
    <w:nsid w:val="72310F56"/>
    <w:multiLevelType w:val="singleLevel"/>
    <w:tmpl w:val="08EA37C2"/>
    <w:lvl w:ilvl="0">
      <w:numFmt w:val="bullet"/>
      <w:lvlText w:val="・"/>
      <w:lvlJc w:val="left"/>
      <w:pPr>
        <w:tabs>
          <w:tab w:val="num" w:pos="2865"/>
        </w:tabs>
        <w:ind w:left="2865" w:hanging="225"/>
      </w:pPr>
      <w:rPr>
        <w:rFonts w:hint="eastAsia"/>
      </w:r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11"/>
  </w:num>
  <w:num w:numId="5">
    <w:abstractNumId w:val="3"/>
  </w:num>
  <w:num w:numId="6">
    <w:abstractNumId w:val="1"/>
  </w:num>
  <w:num w:numId="7">
    <w:abstractNumId w:val="10"/>
  </w:num>
  <w:num w:numId="8">
    <w:abstractNumId w:val="9"/>
  </w:num>
  <w:num w:numId="9">
    <w:abstractNumId w:val="7"/>
  </w:num>
  <w:num w:numId="10">
    <w:abstractNumId w:val="2"/>
  </w:num>
  <w:num w:numId="11">
    <w:abstractNumId w:val="6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3A"/>
    <w:rsid w:val="000032A6"/>
    <w:rsid w:val="00026134"/>
    <w:rsid w:val="000270EE"/>
    <w:rsid w:val="000A367B"/>
    <w:rsid w:val="000F3B83"/>
    <w:rsid w:val="000F6786"/>
    <w:rsid w:val="00101175"/>
    <w:rsid w:val="00124F28"/>
    <w:rsid w:val="001270DF"/>
    <w:rsid w:val="00147FC6"/>
    <w:rsid w:val="00155DAA"/>
    <w:rsid w:val="00193B98"/>
    <w:rsid w:val="00194498"/>
    <w:rsid w:val="001B6E60"/>
    <w:rsid w:val="001E7377"/>
    <w:rsid w:val="00200D94"/>
    <w:rsid w:val="00227325"/>
    <w:rsid w:val="002558FD"/>
    <w:rsid w:val="002806B5"/>
    <w:rsid w:val="002B3BEE"/>
    <w:rsid w:val="002B62DA"/>
    <w:rsid w:val="002B639E"/>
    <w:rsid w:val="002E7AF7"/>
    <w:rsid w:val="00385479"/>
    <w:rsid w:val="003C253A"/>
    <w:rsid w:val="003F5E52"/>
    <w:rsid w:val="00416A76"/>
    <w:rsid w:val="0043085A"/>
    <w:rsid w:val="00482268"/>
    <w:rsid w:val="004B0B27"/>
    <w:rsid w:val="004B3FCC"/>
    <w:rsid w:val="004C3BB8"/>
    <w:rsid w:val="004E4F61"/>
    <w:rsid w:val="004F41C1"/>
    <w:rsid w:val="005639D3"/>
    <w:rsid w:val="00607724"/>
    <w:rsid w:val="006103CE"/>
    <w:rsid w:val="00610D58"/>
    <w:rsid w:val="0062059F"/>
    <w:rsid w:val="00632912"/>
    <w:rsid w:val="006673D6"/>
    <w:rsid w:val="00673C47"/>
    <w:rsid w:val="006A1CE4"/>
    <w:rsid w:val="006A7B71"/>
    <w:rsid w:val="006D0C4D"/>
    <w:rsid w:val="007247F7"/>
    <w:rsid w:val="0073618F"/>
    <w:rsid w:val="0074034C"/>
    <w:rsid w:val="00773C8A"/>
    <w:rsid w:val="007A33AB"/>
    <w:rsid w:val="007C54DD"/>
    <w:rsid w:val="007E40C0"/>
    <w:rsid w:val="00811582"/>
    <w:rsid w:val="00814211"/>
    <w:rsid w:val="00827399"/>
    <w:rsid w:val="008438DA"/>
    <w:rsid w:val="008509D1"/>
    <w:rsid w:val="008F229D"/>
    <w:rsid w:val="009300D1"/>
    <w:rsid w:val="009D532D"/>
    <w:rsid w:val="00A419A8"/>
    <w:rsid w:val="00A57D5E"/>
    <w:rsid w:val="00A71178"/>
    <w:rsid w:val="00AC470E"/>
    <w:rsid w:val="00AD17DB"/>
    <w:rsid w:val="00AF27BE"/>
    <w:rsid w:val="00B202EA"/>
    <w:rsid w:val="00B23DC7"/>
    <w:rsid w:val="00B35DE4"/>
    <w:rsid w:val="00B645A6"/>
    <w:rsid w:val="00B74E66"/>
    <w:rsid w:val="00BA3FDB"/>
    <w:rsid w:val="00BA6ED5"/>
    <w:rsid w:val="00BD575E"/>
    <w:rsid w:val="00C042D5"/>
    <w:rsid w:val="00C259DB"/>
    <w:rsid w:val="00C33E45"/>
    <w:rsid w:val="00C60DEF"/>
    <w:rsid w:val="00C67C04"/>
    <w:rsid w:val="00C8158E"/>
    <w:rsid w:val="00C822B3"/>
    <w:rsid w:val="00C82E5A"/>
    <w:rsid w:val="00C91343"/>
    <w:rsid w:val="00C97E7C"/>
    <w:rsid w:val="00CC4A7E"/>
    <w:rsid w:val="00CD0896"/>
    <w:rsid w:val="00CF79AC"/>
    <w:rsid w:val="00D46554"/>
    <w:rsid w:val="00DD1697"/>
    <w:rsid w:val="00DF0188"/>
    <w:rsid w:val="00E96B50"/>
    <w:rsid w:val="00EA1702"/>
    <w:rsid w:val="00EC220C"/>
    <w:rsid w:val="00F0551E"/>
    <w:rsid w:val="00F6518C"/>
    <w:rsid w:val="00F80CCD"/>
    <w:rsid w:val="00FA2EDB"/>
    <w:rsid w:val="00FA7956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6AF649-8C62-4691-8B62-4FD1530D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73C47"/>
    <w:pPr>
      <w:widowControl w:val="0"/>
      <w:jc w:val="both"/>
    </w:pPr>
    <w:rPr>
      <w:rFonts w:ascii="ＭＳ Ｐゴシック" w:eastAsia="ＭＳ Ｐゴシック" w:hAnsi="ＭＳ Ｐゴシック"/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5">
    <w:name w:val="annotation reference"/>
    <w:semiHidden/>
    <w:rPr>
      <w:sz w:val="18"/>
    </w:rPr>
  </w:style>
  <w:style w:type="paragraph" w:styleId="a6">
    <w:name w:val="annotation text"/>
    <w:basedOn w:val="a"/>
    <w:semiHidden/>
    <w:pPr>
      <w:jc w:val="left"/>
    </w:pPr>
  </w:style>
  <w:style w:type="paragraph" w:styleId="a7">
    <w:name w:val="Body Text Indent"/>
    <w:basedOn w:val="a"/>
    <w:pPr>
      <w:ind w:left="2310"/>
    </w:pPr>
  </w:style>
  <w:style w:type="paragraph" w:styleId="a8">
    <w:name w:val="header"/>
    <w:basedOn w:val="a"/>
    <w:link w:val="a9"/>
    <w:rsid w:val="00193B9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93B98"/>
    <w:rPr>
      <w:rFonts w:ascii="ＭＳ Ｐゴシック" w:eastAsia="ＭＳ Ｐゴシック" w:hAnsi="ＭＳ Ｐゴシック"/>
      <w:kern w:val="2"/>
      <w:sz w:val="21"/>
    </w:rPr>
  </w:style>
  <w:style w:type="paragraph" w:styleId="aa">
    <w:name w:val="footer"/>
    <w:basedOn w:val="a"/>
    <w:link w:val="ab"/>
    <w:rsid w:val="00193B9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93B98"/>
    <w:rPr>
      <w:rFonts w:ascii="ＭＳ Ｐゴシック" w:eastAsia="ＭＳ Ｐゴシック" w:hAnsi="ＭＳ Ｐゴシック"/>
      <w:kern w:val="2"/>
      <w:sz w:val="21"/>
    </w:rPr>
  </w:style>
  <w:style w:type="paragraph" w:styleId="ac">
    <w:name w:val="Balloon Text"/>
    <w:basedOn w:val="a"/>
    <w:link w:val="ad"/>
    <w:rsid w:val="00C82E5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82E5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65321;&#65326;&#65332;&#65317;&#65324;&#65324;&#65317;&#65315;&#65332;\rireki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AA8B5-6C13-4C67-9312-63E7A4DC1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rireki1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Microsoft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イーキュア株式会社</dc:creator>
  <cp:keywords/>
  <dc:description>http://www.ecure.co.jp/</dc:description>
  <cp:lastModifiedBy>DELL.2nd</cp:lastModifiedBy>
  <cp:revision>2</cp:revision>
  <cp:lastPrinted>2016-01-15T02:22:00Z</cp:lastPrinted>
  <dcterms:created xsi:type="dcterms:W3CDTF">2021-01-14T10:46:00Z</dcterms:created>
  <dcterms:modified xsi:type="dcterms:W3CDTF">2021-01-14T10:46:00Z</dcterms:modified>
</cp:coreProperties>
</file>